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A9246C" w:rsidRPr="00A9246C" w:rsidTr="00A9246C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6C" w:rsidRPr="00A9246C" w:rsidRDefault="00A9246C" w:rsidP="00A9246C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A9246C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6C" w:rsidRPr="00A9246C" w:rsidRDefault="00A9246C" w:rsidP="00A9246C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A9246C" w:rsidRPr="00A9246C" w:rsidTr="00A9246C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9246C" w:rsidRPr="00A9246C" w:rsidRDefault="00A9246C" w:rsidP="00A9246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9246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A9246C" w:rsidRPr="00A9246C" w:rsidTr="00A9246C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9246C" w:rsidRPr="00A9246C" w:rsidRDefault="00A9246C" w:rsidP="00A9246C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9246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9246C" w:rsidRPr="00A9246C" w:rsidRDefault="00A9246C" w:rsidP="00A9246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9246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A9246C" w:rsidRPr="00A9246C" w:rsidTr="00A9246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9246C" w:rsidRPr="00A9246C" w:rsidRDefault="00A9246C" w:rsidP="00A9246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9246C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9246C" w:rsidRPr="00A9246C" w:rsidRDefault="00A9246C" w:rsidP="00A9246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9246C">
              <w:rPr>
                <w:rFonts w:ascii="Arial" w:hAnsi="Arial" w:cs="Arial"/>
                <w:sz w:val="24"/>
                <w:szCs w:val="24"/>
                <w:lang w:val="en-ZA" w:eastAsia="en-ZA"/>
              </w:rPr>
              <w:t>14.3904</w:t>
            </w:r>
          </w:p>
        </w:tc>
      </w:tr>
      <w:tr w:rsidR="00A9246C" w:rsidRPr="00A9246C" w:rsidTr="00A9246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9246C" w:rsidRPr="00A9246C" w:rsidRDefault="00A9246C" w:rsidP="00A9246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9246C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9246C" w:rsidRPr="00A9246C" w:rsidRDefault="00A9246C" w:rsidP="00A9246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9246C">
              <w:rPr>
                <w:rFonts w:ascii="Arial" w:hAnsi="Arial" w:cs="Arial"/>
                <w:sz w:val="24"/>
                <w:szCs w:val="24"/>
                <w:lang w:val="en-ZA" w:eastAsia="en-ZA"/>
              </w:rPr>
              <w:t>18.8707</w:t>
            </w:r>
          </w:p>
        </w:tc>
      </w:tr>
      <w:tr w:rsidR="00A9246C" w:rsidRPr="00A9246C" w:rsidTr="00A9246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9246C" w:rsidRPr="00A9246C" w:rsidRDefault="00A9246C" w:rsidP="00A9246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9246C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9246C" w:rsidRPr="00A9246C" w:rsidRDefault="00A9246C" w:rsidP="00A9246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9246C">
              <w:rPr>
                <w:rFonts w:ascii="Arial" w:hAnsi="Arial" w:cs="Arial"/>
                <w:sz w:val="24"/>
                <w:szCs w:val="24"/>
                <w:lang w:val="en-ZA" w:eastAsia="en-ZA"/>
              </w:rPr>
              <w:t>15.8447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D36ABD" w:rsidRPr="00D36ABD" w:rsidTr="00D36ABD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ABD" w:rsidRPr="00D36ABD" w:rsidRDefault="00D36ABD" w:rsidP="00D36ABD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D36ABD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ABD" w:rsidRPr="00D36ABD" w:rsidRDefault="00D36ABD" w:rsidP="00D36ABD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D36ABD" w:rsidRPr="00D36ABD" w:rsidTr="00D36ABD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D36ABD" w:rsidRPr="00D36ABD" w:rsidRDefault="00D36ABD" w:rsidP="00D36A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36AB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D36ABD" w:rsidRPr="00D36ABD" w:rsidTr="00D36ABD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36ABD" w:rsidRPr="00D36ABD" w:rsidRDefault="00D36ABD" w:rsidP="00D36ABD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36AB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36ABD" w:rsidRPr="00D36ABD" w:rsidRDefault="00D36ABD" w:rsidP="00D36A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36AB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D36ABD" w:rsidRPr="00D36ABD" w:rsidTr="00D36AB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36ABD" w:rsidRPr="00D36ABD" w:rsidRDefault="00D36ABD" w:rsidP="00D36AB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36ABD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36ABD" w:rsidRPr="00D36ABD" w:rsidRDefault="00D36ABD" w:rsidP="00D36AB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36ABD">
              <w:rPr>
                <w:rFonts w:ascii="Arial" w:hAnsi="Arial" w:cs="Arial"/>
                <w:sz w:val="24"/>
                <w:szCs w:val="24"/>
                <w:lang w:val="en-ZA" w:eastAsia="en-ZA"/>
              </w:rPr>
              <w:t>14.3718</w:t>
            </w:r>
          </w:p>
        </w:tc>
      </w:tr>
      <w:tr w:rsidR="00D36ABD" w:rsidRPr="00D36ABD" w:rsidTr="00D36AB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36ABD" w:rsidRPr="00D36ABD" w:rsidRDefault="00D36ABD" w:rsidP="00D36AB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36ABD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36ABD" w:rsidRPr="00D36ABD" w:rsidRDefault="00D36ABD" w:rsidP="00D36AB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36ABD">
              <w:rPr>
                <w:rFonts w:ascii="Arial" w:hAnsi="Arial" w:cs="Arial"/>
                <w:sz w:val="24"/>
                <w:szCs w:val="24"/>
                <w:lang w:val="en-ZA" w:eastAsia="en-ZA"/>
              </w:rPr>
              <w:t>18.9125</w:t>
            </w:r>
          </w:p>
        </w:tc>
      </w:tr>
      <w:tr w:rsidR="00D36ABD" w:rsidRPr="00D36ABD" w:rsidTr="00D36AB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36ABD" w:rsidRPr="00D36ABD" w:rsidRDefault="00D36ABD" w:rsidP="00D36AB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36ABD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36ABD" w:rsidRPr="00D36ABD" w:rsidRDefault="00D36ABD" w:rsidP="00D36AB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36ABD">
              <w:rPr>
                <w:rFonts w:ascii="Arial" w:hAnsi="Arial" w:cs="Arial"/>
                <w:sz w:val="24"/>
                <w:szCs w:val="24"/>
                <w:lang w:val="en-ZA" w:eastAsia="en-ZA"/>
              </w:rPr>
              <w:t>15.8116</w:t>
            </w:r>
          </w:p>
        </w:tc>
      </w:tr>
    </w:tbl>
    <w:p w:rsidR="00D36ABD" w:rsidRPr="00035935" w:rsidRDefault="00D36ABD" w:rsidP="00035935">
      <w:bookmarkStart w:id="0" w:name="_GoBack"/>
      <w:bookmarkEnd w:id="0"/>
    </w:p>
    <w:sectPr w:rsidR="00D36ABD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46C"/>
    <w:rsid w:val="00025128"/>
    <w:rsid w:val="00035935"/>
    <w:rsid w:val="00220021"/>
    <w:rsid w:val="002961E0"/>
    <w:rsid w:val="00685853"/>
    <w:rsid w:val="00775E6E"/>
    <w:rsid w:val="007E1A9E"/>
    <w:rsid w:val="008A1AC8"/>
    <w:rsid w:val="00A9246C"/>
    <w:rsid w:val="00AB3092"/>
    <w:rsid w:val="00BE7473"/>
    <w:rsid w:val="00C8566A"/>
    <w:rsid w:val="00D36ABD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ABD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36ABD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D36ABD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36ABD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D36AB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36ABD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D36ABD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A9246C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9246C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D36ABD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D36ABD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D36ABD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D36ABD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9246C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D36ABD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9246C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D36A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ABD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36ABD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D36ABD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36ABD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D36AB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36ABD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D36ABD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A9246C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9246C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D36ABD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D36ABD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D36ABD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D36ABD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9246C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D36ABD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9246C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D36A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2016-07-26T09:00:00Z</dcterms:created>
  <dcterms:modified xsi:type="dcterms:W3CDTF">2016-07-26T14:04:00Z</dcterms:modified>
</cp:coreProperties>
</file>